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53" w:rsidRPr="00AC3553" w:rsidRDefault="00C65411" w:rsidP="00AC3553">
      <w:pPr>
        <w:pStyle w:val="OZNPROJEKTUwskazaniedatylubwersjiprojektu"/>
      </w:pPr>
      <w:bookmarkStart w:id="0" w:name="_GoBack"/>
      <w:bookmarkEnd w:id="0"/>
      <w:r>
        <w:t>Projekt</w:t>
      </w:r>
      <w:r w:rsidR="00B40CD3">
        <w:t xml:space="preserve"> z dnia 9</w:t>
      </w:r>
      <w:r w:rsidR="005F4D69">
        <w:t>.11</w:t>
      </w:r>
      <w:r w:rsidR="00B40CD3">
        <w:t xml:space="preserve">.2020 </w:t>
      </w:r>
    </w:p>
    <w:p w:rsidR="00AC3553" w:rsidRPr="00AC3553" w:rsidRDefault="00AC3553" w:rsidP="00AC3553"/>
    <w:p w:rsidR="00AC3553" w:rsidRPr="00AC3553" w:rsidRDefault="00AC3553" w:rsidP="00AC3553">
      <w:pPr>
        <w:pStyle w:val="OZNRODZAKTUtznustawalubrozporzdzenieiorganwydajcy"/>
      </w:pPr>
      <w:r w:rsidRPr="00AC3553">
        <w:t>USTAWA</w:t>
      </w:r>
    </w:p>
    <w:p w:rsidR="00AC3553" w:rsidRPr="00AC3553" w:rsidRDefault="00AC3553" w:rsidP="00AC3553">
      <w:pPr>
        <w:pStyle w:val="DATAAKTUdatauchwalenialubwydaniaaktu"/>
      </w:pPr>
      <w:r w:rsidRPr="00AC3553">
        <w:t>z dnia                    r.</w:t>
      </w:r>
    </w:p>
    <w:p w:rsidR="00AC3553" w:rsidRPr="00AC3553" w:rsidRDefault="00AC3553" w:rsidP="00AC3553">
      <w:pPr>
        <w:pStyle w:val="TYTUAKTUprzedmiotregulacjiustawylubrozporzdzenia"/>
      </w:pPr>
      <w:r w:rsidRPr="00AC3553">
        <w:t>o zmianie ustawy o zaopatrzeniu emerytalnym funkcjonariuszy Policji, Agencji Bezpieczeństwa Wewnętrznego, Agencji Wywiadu, Służby Kontrwywiadu Wojskowego, Służby Wywiadu Wojskowego, Centralnego Biura Antykorupcyjnego, Straży</w:t>
      </w:r>
      <w:r>
        <w:t xml:space="preserve"> Granicznej, Straży Marszałkowskiej, Służby Ochrony Państwa</w:t>
      </w:r>
      <w:r w:rsidRPr="00AC3553">
        <w:t>, Państwowej Straży Pożarnej</w:t>
      </w:r>
      <w:r>
        <w:t>, Służby Celno-Skarbowej</w:t>
      </w:r>
      <w:r w:rsidRPr="00AC3553">
        <w:t xml:space="preserve"> i Służby Więziennej</w:t>
      </w:r>
      <w:r w:rsidR="00C1351D" w:rsidRPr="00C1351D">
        <w:t xml:space="preserve"> </w:t>
      </w:r>
      <w:r w:rsidR="00C1351D">
        <w:t>oraz ich rodzin</w:t>
      </w:r>
      <w:r w:rsidR="00C1351D">
        <w:br/>
      </w:r>
      <w:r w:rsidR="00C1351D" w:rsidRPr="00C1351D">
        <w:t>oraz</w:t>
      </w:r>
      <w:r w:rsidR="00C1351D">
        <w:t xml:space="preserve"> niektórych innych ustaw</w:t>
      </w:r>
      <w:r w:rsidR="00AE3570">
        <w:rPr>
          <w:rStyle w:val="Odwoanieprzypisudolnego"/>
        </w:rPr>
        <w:footnoteReference w:id="1"/>
      </w:r>
    </w:p>
    <w:p w:rsidR="00AC3553" w:rsidRPr="00AC3553" w:rsidRDefault="00AC3553" w:rsidP="00AC3553">
      <w:pPr>
        <w:pStyle w:val="ARTartustawynprozporzdzenia"/>
      </w:pPr>
      <w:r w:rsidRPr="00921C69">
        <w:rPr>
          <w:rStyle w:val="Ppogrubienie"/>
        </w:rPr>
        <w:t>Art. 1.</w:t>
      </w:r>
      <w:r w:rsidRPr="00AC3553">
        <w:t xml:space="preserve"> W ustawie z dnia 18 lutego 1994 r. o zaopatrzeniu emerytalnym funkcjonariuszy Policji, Agencji Bezpieczeństwa Wewnętrznego, Agencji Wywiadu, Służby Kontrwywiadu Wojskowego, Służby Wywiadu Wojskowego, Centralnego Biura Antykorupc</w:t>
      </w:r>
      <w:r>
        <w:t>yjnego, Straży Granicznej, Straży Marszałkowskiej, Służby Ochrony Państwa</w:t>
      </w:r>
      <w:r w:rsidRPr="00AC3553">
        <w:t>, Państwowej Straży Pożarnej</w:t>
      </w:r>
      <w:r>
        <w:t>, Służby Celno-Skarbowej</w:t>
      </w:r>
      <w:r w:rsidRPr="00AC3553">
        <w:t xml:space="preserve"> i Służby Więzienne</w:t>
      </w:r>
      <w:r>
        <w:t>j oraz ich rodzin (Dz. U. z 2020 r. poz. 723</w:t>
      </w:r>
      <w:r w:rsidRPr="00AC3553">
        <w:t>) wprowadza się następujące zmiany:</w:t>
      </w:r>
    </w:p>
    <w:p w:rsidR="00C311D3" w:rsidRDefault="00AC3553" w:rsidP="00D02F46">
      <w:pPr>
        <w:pStyle w:val="PKTpunkt"/>
      </w:pPr>
      <w:r w:rsidRPr="00AC3553">
        <w:t>1)</w:t>
      </w:r>
      <w:r w:rsidR="00C311D3">
        <w:t xml:space="preserve"> w art. 15a po wyrazach "po dniu 1 stycznia 1999 r.," dodaje się wyrazy "z zastrzeżeniem art. 15aa,";</w:t>
      </w:r>
    </w:p>
    <w:p w:rsidR="00267412" w:rsidRDefault="00C311D3" w:rsidP="00D02F46">
      <w:pPr>
        <w:pStyle w:val="PKTpunkt"/>
      </w:pPr>
      <w:r>
        <w:t xml:space="preserve">2) </w:t>
      </w:r>
      <w:r w:rsidR="00AC3553" w:rsidRPr="00AC3553">
        <w:t xml:space="preserve"> </w:t>
      </w:r>
      <w:r w:rsidR="00D02F46">
        <w:t>po</w:t>
      </w:r>
      <w:r w:rsidR="00267412">
        <w:t xml:space="preserve"> </w:t>
      </w:r>
      <w:r w:rsidR="00126985">
        <w:t>art. 15a</w:t>
      </w:r>
      <w:r w:rsidR="00D02F46">
        <w:t xml:space="preserve"> dodaje się art. 15aa w brzmieniu</w:t>
      </w:r>
      <w:r w:rsidR="00267412">
        <w:t>:</w:t>
      </w:r>
    </w:p>
    <w:p w:rsidR="00D02F46" w:rsidRDefault="00D02F46" w:rsidP="00C65411">
      <w:pPr>
        <w:pStyle w:val="ZARTzmartartykuempunktem"/>
      </w:pPr>
      <w:r>
        <w:t>"Art. 15aa</w:t>
      </w:r>
      <w:r w:rsidR="00DA2598">
        <w:t xml:space="preserve">. </w:t>
      </w:r>
      <w:r>
        <w:t>1. Emerytura dla funkcjonariusza</w:t>
      </w:r>
      <w:r w:rsidR="005E055B">
        <w:t xml:space="preserve"> Policji, Straży Gra</w:t>
      </w:r>
      <w:r>
        <w:t xml:space="preserve">nicznej, Służby Ochrony Państwa </w:t>
      </w:r>
      <w:r w:rsidR="005E055B">
        <w:t>i Państwowej Straży Pożarnej</w:t>
      </w:r>
      <w:r w:rsidR="00126985">
        <w:t>, który został przyjęty do służby po raz pierwszy po dniu 1 stycznia 1999 r.</w:t>
      </w:r>
      <w:r w:rsidR="00267412">
        <w:t>, a</w:t>
      </w:r>
      <w:r w:rsidR="00DA2598">
        <w:t xml:space="preserve"> przed dniem 1 października </w:t>
      </w:r>
      <w:r w:rsidR="00C65411">
        <w:t>2003</w:t>
      </w:r>
      <w:r w:rsidR="00F42635">
        <w:t xml:space="preserve"> r.</w:t>
      </w:r>
      <w:r w:rsidR="00C65411">
        <w:t xml:space="preserve"> </w:t>
      </w:r>
      <w:r>
        <w:t xml:space="preserve">wynosi 40% podstawy jej wymiaru za 15 lat służby i </w:t>
      </w:r>
      <w:r w:rsidR="00C65411">
        <w:t>wzrasta o 2,6% podstawy wymiaru za każdy dalszy rok tej służby.</w:t>
      </w:r>
    </w:p>
    <w:p w:rsidR="00D02F46" w:rsidRDefault="00D02F46" w:rsidP="00D02F46">
      <w:pPr>
        <w:pStyle w:val="ZUSTzmustartykuempunktem"/>
      </w:pPr>
      <w:r>
        <w:t>2.</w:t>
      </w:r>
      <w:r w:rsidR="009E66DF">
        <w:t xml:space="preserve"> Emeryturę podwyższa się na zasadach określonych</w:t>
      </w:r>
      <w:r w:rsidR="00EA5B23">
        <w:t xml:space="preserve"> w</w:t>
      </w:r>
      <w:r>
        <w:t xml:space="preserve"> art. 15 ust. 2-5</w:t>
      </w:r>
      <w:r w:rsidR="009E66DF">
        <w:t>.</w:t>
      </w:r>
    </w:p>
    <w:p w:rsidR="00C65411" w:rsidRPr="00C65411" w:rsidRDefault="009E58AB" w:rsidP="00473ACB">
      <w:pPr>
        <w:pStyle w:val="ZUSTzmustartykuempunktem"/>
      </w:pPr>
      <w:r>
        <w:t>3.</w:t>
      </w:r>
      <w:r w:rsidR="009E66DF">
        <w:t xml:space="preserve"> </w:t>
      </w:r>
      <w:r w:rsidR="00C65411">
        <w:t>Emerytura dla funkcjonariusza, o którym mowa w ust. 1</w:t>
      </w:r>
      <w:r w:rsidR="00C65411" w:rsidRPr="00C65411">
        <w:t xml:space="preserve"> i który w dniu zwolnienia ze służby posiada co najmniej 25 lat służby i okresów z nią równorzędnych, o których mowa w art. 13 ust. 1 pkt 1 i 2,</w:t>
      </w:r>
      <w:r w:rsidR="00473ACB">
        <w:t xml:space="preserve"> wzrasta również o</w:t>
      </w:r>
      <w:r w:rsidR="00C65411" w:rsidRPr="00C65411">
        <w:t xml:space="preserve"> 1,3% podstawy</w:t>
      </w:r>
      <w:r w:rsidR="00473ACB">
        <w:t xml:space="preserve"> wymiaru</w:t>
      </w:r>
      <w:r w:rsidR="00C65411" w:rsidRPr="00C65411">
        <w:t xml:space="preserve"> za każdy rok poprzedzających służbę:</w:t>
      </w:r>
    </w:p>
    <w:p w:rsidR="00473ACB" w:rsidRDefault="00473ACB" w:rsidP="00473ACB">
      <w:pPr>
        <w:pStyle w:val="ZPKTzmpktartykuempunktem"/>
      </w:pPr>
      <w:r>
        <w:lastRenderedPageBreak/>
        <w:t>1</w:t>
      </w:r>
      <w:r w:rsidR="00C65411" w:rsidRPr="00C65411">
        <w:t>) okresów składkowych,</w:t>
      </w:r>
    </w:p>
    <w:p w:rsidR="00C65411" w:rsidRDefault="00473ACB" w:rsidP="00473ACB">
      <w:pPr>
        <w:pStyle w:val="ZPKTzmpktartykuempunktem"/>
      </w:pPr>
      <w:r>
        <w:t>2</w:t>
      </w:r>
      <w:r w:rsidR="00C65411" w:rsidRPr="00C65411">
        <w:t>) okresów opłacania składek na ubezpieczenia emerytalne i rentowe po dniu</w:t>
      </w:r>
      <w:r>
        <w:t xml:space="preserve"> </w:t>
      </w:r>
      <w:r w:rsidR="00C65411" w:rsidRPr="00C65411">
        <w:t>31 grudnia 1998 r. lub okresów nieopłacania składek z powodu przekroczenia w trakcie roku kalendarzowego kwoty rocznej podstawy wymiaru składek na te ubezpieczenia.</w:t>
      </w:r>
    </w:p>
    <w:p w:rsidR="009E66DF" w:rsidRDefault="00473ACB" w:rsidP="00DF103F">
      <w:pPr>
        <w:pStyle w:val="ZUSTzmustartykuempunktem"/>
      </w:pPr>
      <w:r>
        <w:t xml:space="preserve">4. </w:t>
      </w:r>
      <w:r w:rsidR="009E66DF">
        <w:t>Emerytowi uprawnionemu do emerytury ob</w:t>
      </w:r>
      <w:r>
        <w:t>liczonej na podstawie ust. 1-3</w:t>
      </w:r>
      <w:r w:rsidR="00B8452D">
        <w:t>,</w:t>
      </w:r>
      <w:r w:rsidR="00B8452D" w:rsidRPr="00B8452D">
        <w:t xml:space="preserve"> który w dniu zwolnienia ze służby posiada</w:t>
      </w:r>
      <w:r w:rsidR="00B8452D">
        <w:t>ł</w:t>
      </w:r>
      <w:r w:rsidR="00B8452D" w:rsidRPr="00B8452D">
        <w:t xml:space="preserve"> co najmniej 25 lat służby i okresów z nią równorzędnych, o których mowa w art. 13 ust. 1 pkt 1 i 2, </w:t>
      </w:r>
      <w:r w:rsidR="009E66DF">
        <w:t xml:space="preserve"> dolicza się na jego wniosek do wysługi eme</w:t>
      </w:r>
      <w:r w:rsidR="00B8452D">
        <w:t>rytalnej, z zastrzeżeniem ust. 5</w:t>
      </w:r>
      <w:r w:rsidR="009E66DF">
        <w:t>, przypadające</w:t>
      </w:r>
      <w:r w:rsidR="00DF103F">
        <w:t xml:space="preserve"> po zwolnieniu ze służby </w:t>
      </w:r>
      <w:r w:rsidR="009E66DF">
        <w:t>okresy</w:t>
      </w:r>
      <w:r w:rsidR="009952E4">
        <w:t xml:space="preserve">, o których mowa w </w:t>
      </w:r>
      <w:r w:rsidR="00B8452D">
        <w:t>ust. 3</w:t>
      </w:r>
      <w:r w:rsidR="009E66DF" w:rsidRPr="009E66DF">
        <w:t xml:space="preserve"> pkt 2.</w:t>
      </w:r>
    </w:p>
    <w:p w:rsidR="009E58AB" w:rsidRDefault="00B8452D" w:rsidP="009E66DF">
      <w:pPr>
        <w:pStyle w:val="ZUSTzmustartykuempunktem"/>
      </w:pPr>
      <w:r>
        <w:t>5</w:t>
      </w:r>
      <w:r w:rsidR="009E66DF">
        <w:t>. Okresy, o których mowa</w:t>
      </w:r>
      <w:r>
        <w:t xml:space="preserve"> w ust. 4</w:t>
      </w:r>
      <w:r w:rsidR="009E58AB">
        <w:t>, dolicz</w:t>
      </w:r>
      <w:r w:rsidR="00DE7BDB">
        <w:t>a</w:t>
      </w:r>
      <w:r w:rsidR="009E58AB">
        <w:t xml:space="preserve"> się do wysługi emerytalnej, jeżeli emerytura wynosi </w:t>
      </w:r>
      <w:r w:rsidR="00DE7BDB">
        <w:t>mniej niż 75% podstawy jej wymiaru.</w:t>
      </w:r>
    </w:p>
    <w:p w:rsidR="00C311D3" w:rsidRDefault="00B8452D" w:rsidP="00C311D3">
      <w:pPr>
        <w:pStyle w:val="ZUSTzmustartykuempunktem"/>
      </w:pPr>
      <w:r>
        <w:t>6</w:t>
      </w:r>
      <w:r w:rsidR="00DE7BDB">
        <w:t xml:space="preserve">. Za każdy rok </w:t>
      </w:r>
      <w:r>
        <w:t>okresów, o których mowa w ust. 4</w:t>
      </w:r>
      <w:r w:rsidR="00DE7BDB">
        <w:t>, doliczanych do wysługi emerytalnej w m</w:t>
      </w:r>
      <w:r w:rsidR="009E66DF">
        <w:t xml:space="preserve">yśl ust. </w:t>
      </w:r>
      <w:r>
        <w:t>4 i 5</w:t>
      </w:r>
      <w:r w:rsidR="009E66DF">
        <w:t xml:space="preserve"> emeryturę obliczoną na podstawie ust. 1</w:t>
      </w:r>
      <w:r>
        <w:t>-3</w:t>
      </w:r>
      <w:r w:rsidR="009E66DF">
        <w:t>, zwiększa się</w:t>
      </w:r>
      <w:r w:rsidR="009E66DF">
        <w:br/>
      </w:r>
      <w:r w:rsidR="00C311D3">
        <w:t>o 1,3% podstawy jej wymiaru.</w:t>
      </w:r>
    </w:p>
    <w:p w:rsidR="00C311D3" w:rsidRDefault="00B8452D" w:rsidP="00C311D3">
      <w:pPr>
        <w:pStyle w:val="ZUSTzmustartykuempunktem"/>
      </w:pPr>
      <w:r>
        <w:t>7</w:t>
      </w:r>
      <w:r w:rsidR="00C311D3">
        <w:t xml:space="preserve">. </w:t>
      </w:r>
      <w:r w:rsidR="00C311D3" w:rsidRPr="00C311D3">
        <w:t xml:space="preserve">Ponowne ustalenie wysokości emerytury przez doliczenie nieuwzględnionych dotychczas w wymiarze świadczenia </w:t>
      </w:r>
      <w:r>
        <w:t>okresów, o których mowa w ust. 4</w:t>
      </w:r>
      <w:r w:rsidR="00C311D3">
        <w:t>, następuje</w:t>
      </w:r>
      <w:r w:rsidR="00C311D3">
        <w:br/>
      </w:r>
      <w:r w:rsidR="00C311D3" w:rsidRPr="00C311D3">
        <w:t>z uwzględnieniem pełnych miesięcy na wniosek zgłoszony nie wcześniej niż po zakończeniu kwartału kalendarzowego, jeżeli emeryt pozostaje w ubezpieczeniu, chyba że ubezpieczenie ustało w kwartale kalendarzowym.</w:t>
      </w:r>
    </w:p>
    <w:p w:rsidR="00C311D3" w:rsidRDefault="00B8452D" w:rsidP="00C311D3">
      <w:pPr>
        <w:pStyle w:val="ZUSTzmustartykuempunktem"/>
      </w:pPr>
      <w:r>
        <w:t>8</w:t>
      </w:r>
      <w:r w:rsidR="00C311D3" w:rsidRPr="00C311D3">
        <w:t>. W razie</w:t>
      </w:r>
      <w:r w:rsidR="00066D28">
        <w:t xml:space="preserve"> przyznania podwyższenia, o którym mowa </w:t>
      </w:r>
      <w:r w:rsidR="00C311D3">
        <w:t xml:space="preserve">w ust. </w:t>
      </w:r>
      <w:r>
        <w:t>3</w:t>
      </w:r>
      <w:r w:rsidR="00066D28">
        <w:t xml:space="preserve"> lub </w:t>
      </w:r>
      <w:r>
        <w:t>zwiększenia,</w:t>
      </w:r>
      <w:r>
        <w:br/>
      </w:r>
      <w:r w:rsidR="00066D28" w:rsidRPr="00066D28">
        <w:t xml:space="preserve">o którym mowa </w:t>
      </w:r>
      <w:r w:rsidR="00626E4A">
        <w:t xml:space="preserve">w ust. </w:t>
      </w:r>
      <w:r>
        <w:t>6</w:t>
      </w:r>
      <w:r w:rsidR="00C311D3" w:rsidRPr="00C311D3">
        <w:t xml:space="preserve">, umowa między członkiem </w:t>
      </w:r>
      <w:r>
        <w:t>otwartego funduszu emerytalnego</w:t>
      </w:r>
      <w:r>
        <w:br/>
      </w:r>
      <w:r w:rsidR="00C311D3" w:rsidRPr="00C311D3">
        <w:t>a tym funduszem u</w:t>
      </w:r>
      <w:r w:rsidR="00626E4A">
        <w:t xml:space="preserve">lega rozwiązaniu, </w:t>
      </w:r>
      <w:r w:rsidR="00C311D3" w:rsidRPr="00C311D3">
        <w:t xml:space="preserve">a środki </w:t>
      </w:r>
      <w:r>
        <w:t>zgromadzone na rachunku członka</w:t>
      </w:r>
      <w:r>
        <w:br/>
      </w:r>
      <w:r w:rsidR="00C311D3" w:rsidRPr="00C311D3">
        <w:t>w otwartym funduszu emerytalnym są niezwłocznie przekazywane na dochody budżetu państwa.</w:t>
      </w:r>
    </w:p>
    <w:p w:rsidR="00AC3553" w:rsidRDefault="00B8452D" w:rsidP="00C311D3">
      <w:pPr>
        <w:pStyle w:val="ZUSTzmustartykuempunktem"/>
      </w:pPr>
      <w:r>
        <w:t>9</w:t>
      </w:r>
      <w:r w:rsidR="00C311D3" w:rsidRPr="00C311D3">
        <w:t xml:space="preserve">. Przekazanie </w:t>
      </w:r>
      <w:r w:rsidR="00C311D3">
        <w:t>środków, o których mow</w:t>
      </w:r>
      <w:r>
        <w:t>a w ust. 8</w:t>
      </w:r>
      <w:r w:rsidR="00C311D3" w:rsidRPr="00C311D3">
        <w:t>, na dochody budżetu państwa następuje na podstawie zawiado</w:t>
      </w:r>
      <w:r w:rsidR="00C311D3">
        <w:t>mienia organu emerytalnego.</w:t>
      </w:r>
      <w:r w:rsidR="00822845">
        <w:t>";</w:t>
      </w:r>
    </w:p>
    <w:p w:rsidR="00822845" w:rsidRDefault="00C311D3" w:rsidP="00822845">
      <w:pPr>
        <w:pStyle w:val="PKTpunkt"/>
      </w:pPr>
      <w:r>
        <w:t>3</w:t>
      </w:r>
      <w:r w:rsidR="00822845">
        <w:t>) w art. 24 pkt 3 otrzymuje brzmienie:</w:t>
      </w:r>
    </w:p>
    <w:p w:rsidR="00822845" w:rsidRDefault="004A0B97" w:rsidP="004A0B97">
      <w:pPr>
        <w:pStyle w:val="ZPKTzmpktartykuempunktem"/>
      </w:pPr>
      <w:r>
        <w:t>"3) w razie niedoliczenia do wysługi emerytalnej zmarłego emeryta, o którym mowa</w:t>
      </w:r>
      <w:r>
        <w:br/>
        <w:t>w art. 15 lub w art. 15aa</w:t>
      </w:r>
      <w:r w:rsidR="00B8452D">
        <w:t xml:space="preserve"> ust. 3</w:t>
      </w:r>
      <w:r>
        <w:t xml:space="preserve"> </w:t>
      </w:r>
      <w:r w:rsidR="00EF70F5">
        <w:t xml:space="preserve">lub </w:t>
      </w:r>
      <w:r>
        <w:t>w art. 15e, okre</w:t>
      </w:r>
      <w:r w:rsidR="00B8452D">
        <w:t xml:space="preserve">sów, o których mowa odpowiednio </w:t>
      </w:r>
      <w:r>
        <w:t xml:space="preserve">w art. </w:t>
      </w:r>
      <w:r w:rsidR="00B8452D">
        <w:t>14 ust. 1 lub w art. 15aa ust. 4</w:t>
      </w:r>
      <w:r>
        <w:t>, okresy te dolicza się na wniosek osoby uprawnionej do renty rodzinnej do wysługi emerytalnej zmarłego, na zasadach określonych odpowiednio w art. 14 lub w art. 15aa;";</w:t>
      </w:r>
    </w:p>
    <w:p w:rsidR="004A0B97" w:rsidRDefault="00375A3B" w:rsidP="004A0B97">
      <w:pPr>
        <w:pStyle w:val="PKTpunkt"/>
      </w:pPr>
      <w:r>
        <w:t>4</w:t>
      </w:r>
      <w:r w:rsidR="004A0B97">
        <w:t>) w art. 33c zdanie drugie otrzymuje brzmienie:</w:t>
      </w:r>
    </w:p>
    <w:p w:rsidR="004A0B97" w:rsidRDefault="004A0B97" w:rsidP="004A0B97">
      <w:pPr>
        <w:pStyle w:val="ZUSTzmustartykuempunktem"/>
      </w:pPr>
      <w:r>
        <w:lastRenderedPageBreak/>
        <w:t>"Przepisy art</w:t>
      </w:r>
      <w:r w:rsidR="00EF70F5">
        <w:t>. 15 lub art. 15a lub art. 15aa</w:t>
      </w:r>
      <w:r w:rsidR="00375A3B">
        <w:t xml:space="preserve"> </w:t>
      </w:r>
      <w:r>
        <w:t xml:space="preserve">lub art. 18f stosuje się odpowiednio.". </w:t>
      </w:r>
    </w:p>
    <w:p w:rsidR="000A6A48" w:rsidRPr="000A6A48" w:rsidRDefault="000A6A48" w:rsidP="000A6A48">
      <w:pPr>
        <w:pStyle w:val="ARTartustawynprozporzdzenia"/>
      </w:pPr>
      <w:r>
        <w:rPr>
          <w:rStyle w:val="Ppogrubienie"/>
        </w:rPr>
        <w:t>Art. 2</w:t>
      </w:r>
      <w:r w:rsidRPr="000A6A48">
        <w:rPr>
          <w:rStyle w:val="Ppogrubienie"/>
        </w:rPr>
        <w:t>.</w:t>
      </w:r>
      <w:r w:rsidRPr="000A6A48">
        <w:t xml:space="preserve"> W ustawie z dnia 28 sierpnia 1997 r. o organizacji i funkcjonowaniu funduszy emerytalnych (Dz. U. z 2020 r. poz. 105) w art. 111a w ust. 1 w pkt 1 lit. b otrzymuje brzmienie:</w:t>
      </w:r>
    </w:p>
    <w:p w:rsidR="000A6A48" w:rsidRDefault="000A6A48" w:rsidP="000A6A48">
      <w:pPr>
        <w:pStyle w:val="ZLITzmlitartykuempunktem"/>
      </w:pPr>
      <w:r w:rsidRPr="000A6A48">
        <w:t>"b) obliczonej na pods</w:t>
      </w:r>
      <w:r w:rsidR="004A0B97">
        <w:t>tawie art. 15, art. 15aa</w:t>
      </w:r>
      <w:r w:rsidRPr="000A6A48">
        <w:t>,</w:t>
      </w:r>
      <w:r>
        <w:t xml:space="preserve"> art. 15c,</w:t>
      </w:r>
      <w:r w:rsidRPr="000A6A48">
        <w:t xml:space="preserve"> art. 15e lub prawa do jej zwiększenia na podstawie art. 14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(Dz. U. z 2020 r. poz. 723);".</w:t>
      </w:r>
    </w:p>
    <w:p w:rsidR="000A6A48" w:rsidRPr="000A6A48" w:rsidRDefault="000A6A48" w:rsidP="000A6A48">
      <w:pPr>
        <w:pStyle w:val="ARTartustawynprozporzdzenia"/>
      </w:pPr>
      <w:r w:rsidRPr="000A6A48">
        <w:rPr>
          <w:rStyle w:val="Ppogrubienie"/>
        </w:rPr>
        <w:t>Art. 3.</w:t>
      </w:r>
      <w:r w:rsidRPr="000A6A48">
        <w:t xml:space="preserve"> W ustawie z dnia 13 października 1998 r. o systemie ubezpieczeń społecznych (Dz. U. z 2020 r. poz. 266, 321, 568, 695, 875 i 1291) w art. 22 ust. 3a otrzymuje brzmienie:</w:t>
      </w:r>
    </w:p>
    <w:p w:rsidR="000A6A48" w:rsidRPr="000A6A48" w:rsidRDefault="000A6A48" w:rsidP="000A6A48">
      <w:pPr>
        <w:pStyle w:val="ZUSTzmustartykuempunktem"/>
      </w:pPr>
      <w:r w:rsidRPr="000A6A48">
        <w:t>„3a. Zakład nie odprowadza do otwartego funduszu emerytalnego i nie ewidencjonuje na subkoncie, o którym mowa w art. 40a, składek, o których mowa</w:t>
      </w:r>
      <w:r>
        <w:br/>
        <w:t>w ust. 3,</w:t>
      </w:r>
      <w:r w:rsidRPr="000A6A48">
        <w:t xml:space="preserve"> w przypadku zawiadomienia przez właściwy organ emerytalny o ustaleniu prawa ubezpieczonego do emerytury obliczonej na podstawie:</w:t>
      </w:r>
    </w:p>
    <w:p w:rsidR="000A6A48" w:rsidRPr="000A6A48" w:rsidRDefault="000A6A48" w:rsidP="000A6A48">
      <w:pPr>
        <w:pStyle w:val="ZPKTzmpktartykuempunktem"/>
      </w:pPr>
      <w:r w:rsidRPr="000A6A48">
        <w:t>1) art. 15 lub prawa do jej zwiększenia na podstawie art. 14 ustawy z dnia 10 grudnia 1993 r. o zaopatrzeniu emerytalnym żołnierzy zawodowych oraz ich rodzin (Dz. U. z 2020 r. poz. 586) lub</w:t>
      </w:r>
    </w:p>
    <w:p w:rsidR="000A6A48" w:rsidRPr="00AC3553" w:rsidRDefault="004A0B97" w:rsidP="000A6A48">
      <w:pPr>
        <w:pStyle w:val="ZPKTzmpktartykuempunktem"/>
      </w:pPr>
      <w:r>
        <w:t>2) art. 15, art. 15aa</w:t>
      </w:r>
      <w:r w:rsidR="000A6A48">
        <w:t>, art. 15c,</w:t>
      </w:r>
      <w:r w:rsidR="000A6A48" w:rsidRPr="000A6A48">
        <w:t xml:space="preserve"> art. 15e lub prawa do jej zwiększenia na podstawie art. 14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</w:t>
      </w:r>
      <w:r>
        <w:t>ożarnej, Służby C</w:t>
      </w:r>
      <w:r w:rsidR="00B8452D">
        <w:t>elno-Skarbowe</w:t>
      </w:r>
      <w:r w:rsidR="00B8452D">
        <w:br/>
      </w:r>
      <w:r>
        <w:t xml:space="preserve"> </w:t>
      </w:r>
      <w:r w:rsidR="000A6A48" w:rsidRPr="000A6A48">
        <w:t>i Służby Więziennej oraz ich rodzin (Dz. U. z 2020 r. poz. 723).".</w:t>
      </w:r>
    </w:p>
    <w:p w:rsidR="00AC3553" w:rsidRDefault="002142AD" w:rsidP="009D35A9">
      <w:pPr>
        <w:pStyle w:val="ARTartustawynprozporzdzenia"/>
      </w:pPr>
      <w:r>
        <w:rPr>
          <w:rStyle w:val="Ppogrubienie"/>
        </w:rPr>
        <w:t>Art. 4</w:t>
      </w:r>
      <w:r w:rsidR="00AC3553" w:rsidRPr="005F74DF">
        <w:rPr>
          <w:rStyle w:val="Ppogrubienie"/>
        </w:rPr>
        <w:t>.</w:t>
      </w:r>
      <w:r w:rsidR="005F74DF">
        <w:t xml:space="preserve"> </w:t>
      </w:r>
      <w:r w:rsidR="00375A3B">
        <w:t xml:space="preserve">1. </w:t>
      </w:r>
      <w:r w:rsidR="00AC3553" w:rsidRPr="00AC3553">
        <w:t>Emerytowi, którego prawo do emerytur</w:t>
      </w:r>
      <w:r w:rsidR="00375A3B">
        <w:t>y</w:t>
      </w:r>
      <w:r w:rsidR="005E78A5">
        <w:t xml:space="preserve"> policyjnej</w:t>
      </w:r>
      <w:r w:rsidR="00375A3B">
        <w:t xml:space="preserve"> zostało ustalone na podstawie </w:t>
      </w:r>
      <w:r w:rsidR="00AC3553" w:rsidRPr="00AC3553">
        <w:t>art. 15a</w:t>
      </w:r>
      <w:r w:rsidR="0006782E">
        <w:t xml:space="preserve"> </w:t>
      </w:r>
      <w:r w:rsidR="00AC3553" w:rsidRPr="00AC3553">
        <w:t>us</w:t>
      </w:r>
      <w:r w:rsidR="0006782E">
        <w:t xml:space="preserve">tawy zmienianej w art. 1, </w:t>
      </w:r>
      <w:r>
        <w:t xml:space="preserve">a który </w:t>
      </w:r>
      <w:r w:rsidR="005E78A5">
        <w:t xml:space="preserve">został zwolniony ze służby w </w:t>
      </w:r>
      <w:r w:rsidR="005E78A5" w:rsidRPr="005E78A5">
        <w:t>Policji, Straży Gran</w:t>
      </w:r>
      <w:r w:rsidR="005E78A5">
        <w:t>icznej, Służby Ochrony Państwa lub</w:t>
      </w:r>
      <w:r w:rsidR="005E78A5" w:rsidRPr="005E78A5">
        <w:t xml:space="preserve"> Państwowej Straży Pożarnej</w:t>
      </w:r>
      <w:r w:rsidR="005E78A5">
        <w:t xml:space="preserve"> i </w:t>
      </w:r>
      <w:r w:rsidR="000D2E07">
        <w:t>spełnia warunek określony</w:t>
      </w:r>
      <w:r w:rsidR="005F74DF">
        <w:t xml:space="preserve"> w art. 15a</w:t>
      </w:r>
      <w:r>
        <w:t xml:space="preserve">a </w:t>
      </w:r>
      <w:r w:rsidR="000D2E07">
        <w:t>ust. 3</w:t>
      </w:r>
      <w:r w:rsidR="00516325">
        <w:t xml:space="preserve"> </w:t>
      </w:r>
      <w:r>
        <w:t xml:space="preserve">ustawy zmienianej </w:t>
      </w:r>
      <w:r w:rsidR="005F74DF">
        <w:t xml:space="preserve">w art. 1, </w:t>
      </w:r>
      <w:r>
        <w:t>i który nie ma ustalonego prawa d</w:t>
      </w:r>
      <w:r w:rsidR="005E78A5">
        <w:t xml:space="preserve">o emerytury na podstawie ustawy </w:t>
      </w:r>
      <w:r>
        <w:t>z dnia</w:t>
      </w:r>
      <w:r w:rsidRPr="002142AD">
        <w:t xml:space="preserve"> z dnia 1</w:t>
      </w:r>
      <w:r w:rsidR="005E78A5">
        <w:t>7 grudnia 1998 r. o emeryturach</w:t>
      </w:r>
      <w:r w:rsidR="005E78A5">
        <w:br/>
      </w:r>
      <w:r w:rsidRPr="002142AD">
        <w:lastRenderedPageBreak/>
        <w:t xml:space="preserve">i rentach z Funduszu Ubezpieczeń Społecznych (Dz. U. z 2020 r. </w:t>
      </w:r>
      <w:r w:rsidR="005E78A5">
        <w:t>poz. 53, 252, 568, 1222</w:t>
      </w:r>
      <w:r w:rsidR="005E78A5">
        <w:br/>
      </w:r>
      <w:r w:rsidR="00516325">
        <w:t>i 1578),</w:t>
      </w:r>
      <w:r>
        <w:t xml:space="preserve"> </w:t>
      </w:r>
      <w:r w:rsidR="00AC3553" w:rsidRPr="00AC3553">
        <w:t>na j</w:t>
      </w:r>
      <w:r>
        <w:t xml:space="preserve">ego wniosek </w:t>
      </w:r>
      <w:r w:rsidR="009D6E49">
        <w:t xml:space="preserve">ustala się ponownie wysokość emerytury policyjnej, w sposób określony w art. </w:t>
      </w:r>
      <w:r w:rsidR="00AC3553" w:rsidRPr="00AC3553">
        <w:t>15</w:t>
      </w:r>
      <w:r w:rsidR="005F74DF">
        <w:t>a</w:t>
      </w:r>
      <w:r w:rsidR="009D6E49">
        <w:t>a ustawy zmienianej w art. 1</w:t>
      </w:r>
      <w:r w:rsidR="00AC3553" w:rsidRPr="00AC3553">
        <w:t>.</w:t>
      </w:r>
    </w:p>
    <w:p w:rsidR="00375A3B" w:rsidRPr="00AC3553" w:rsidRDefault="00375A3B" w:rsidP="00375A3B">
      <w:pPr>
        <w:pStyle w:val="USTustnpkodeksu"/>
      </w:pPr>
      <w:r>
        <w:t>2. Do postępowań dotyczących ustalenia pra</w:t>
      </w:r>
      <w:r w:rsidR="009952E4">
        <w:t>wa do emerytury policyjnej na podstawie art. 15a</w:t>
      </w:r>
      <w:r w:rsidRPr="00375A3B">
        <w:t xml:space="preserve"> ustawy zmienianej w art. 1, wszczętych i niezakończonych</w:t>
      </w:r>
      <w:r>
        <w:t xml:space="preserve"> do dnia wejścia w życie niniejszej us</w:t>
      </w:r>
      <w:r w:rsidR="009952E4">
        <w:t>tawy, stosuje się przepisy dotychczasowe.</w:t>
      </w:r>
    </w:p>
    <w:p w:rsidR="00AC3553" w:rsidRPr="00AC3553" w:rsidRDefault="002142AD" w:rsidP="0006782E">
      <w:pPr>
        <w:pStyle w:val="ARTartustawynprozporzdzenia"/>
      </w:pPr>
      <w:r>
        <w:rPr>
          <w:rStyle w:val="Ppogrubienie"/>
        </w:rPr>
        <w:t>Art. 5</w:t>
      </w:r>
      <w:r w:rsidR="00AC3553" w:rsidRPr="005F74DF">
        <w:rPr>
          <w:rStyle w:val="Ppogrubienie"/>
        </w:rPr>
        <w:t>.</w:t>
      </w:r>
      <w:r w:rsidR="00AC3553" w:rsidRPr="00AC3553">
        <w:t xml:space="preserve"> Ust</w:t>
      </w:r>
      <w:r w:rsidR="009D35A9">
        <w:t>awa w</w:t>
      </w:r>
      <w:r w:rsidR="00AE3570">
        <w:t>chodzi w życie</w:t>
      </w:r>
      <w:r w:rsidR="003856DF">
        <w:t>…………….</w:t>
      </w:r>
      <w:r w:rsidR="0006782E">
        <w:t>.</w:t>
      </w:r>
    </w:p>
    <w:p w:rsidR="00C6427C" w:rsidRDefault="00C6427C" w:rsidP="008D37A5">
      <w:pPr>
        <w:pStyle w:val="OZNRODZAKTUtznustawalubrozporzdzenieiorganwydajcy"/>
      </w:pPr>
    </w:p>
    <w:p w:rsidR="00C6427C" w:rsidRDefault="00C6427C" w:rsidP="00C6427C">
      <w:pPr>
        <w:pStyle w:val="DATAAKTUdatauchwalenialubwydaniaaktu"/>
      </w:pPr>
    </w:p>
    <w:p w:rsidR="00C6427C" w:rsidRDefault="00C6427C" w:rsidP="00C6427C">
      <w:pPr>
        <w:pStyle w:val="TYTUAKTUprzedmiotregulacjiustawylubrozporzdzenia"/>
      </w:pPr>
    </w:p>
    <w:p w:rsidR="00C6427C" w:rsidRDefault="00C6427C" w:rsidP="00C6427C">
      <w:pPr>
        <w:pStyle w:val="ARTartustawynprozporzdzenia"/>
      </w:pPr>
    </w:p>
    <w:p w:rsidR="00C6427C" w:rsidRDefault="00C6427C" w:rsidP="00C6427C">
      <w:pPr>
        <w:pStyle w:val="ARTartustawynprozporzdzenia"/>
      </w:pPr>
    </w:p>
    <w:p w:rsidR="00C6427C" w:rsidRDefault="00C6427C" w:rsidP="00C6427C">
      <w:pPr>
        <w:pStyle w:val="ARTartustawynprozporzdzenia"/>
      </w:pPr>
    </w:p>
    <w:p w:rsidR="00C6427C" w:rsidRDefault="00C6427C" w:rsidP="00C6427C">
      <w:pPr>
        <w:pStyle w:val="ARTartustawynprozporzdzenia"/>
      </w:pPr>
    </w:p>
    <w:p w:rsidR="00C6427C" w:rsidRDefault="00C6427C" w:rsidP="00C6427C">
      <w:pPr>
        <w:pStyle w:val="ARTartustawynprozporzdzenia"/>
      </w:pPr>
    </w:p>
    <w:p w:rsidR="00C6427C" w:rsidRDefault="00C6427C" w:rsidP="009D6E49">
      <w:pPr>
        <w:pStyle w:val="ARTartustawynprozporzdzenia"/>
        <w:ind w:firstLine="0"/>
      </w:pPr>
    </w:p>
    <w:p w:rsidR="00375A3B" w:rsidRDefault="00375A3B" w:rsidP="009D6E49">
      <w:pPr>
        <w:pStyle w:val="ARTartustawynprozporzdzenia"/>
        <w:ind w:firstLine="0"/>
      </w:pPr>
    </w:p>
    <w:p w:rsidR="00375A3B" w:rsidRDefault="00375A3B" w:rsidP="009D6E49">
      <w:pPr>
        <w:pStyle w:val="ARTartustawynprozporzdzenia"/>
        <w:ind w:firstLine="0"/>
      </w:pPr>
    </w:p>
    <w:p w:rsidR="00375A3B" w:rsidRDefault="00375A3B" w:rsidP="009D6E49">
      <w:pPr>
        <w:pStyle w:val="ARTartustawynprozporzdzenia"/>
        <w:ind w:firstLine="0"/>
      </w:pPr>
    </w:p>
    <w:p w:rsidR="00375A3B" w:rsidRDefault="00375A3B" w:rsidP="009D6E49">
      <w:pPr>
        <w:pStyle w:val="ARTartustawynprozporzdzenia"/>
        <w:ind w:firstLine="0"/>
      </w:pPr>
    </w:p>
    <w:p w:rsidR="00375A3B" w:rsidRDefault="00375A3B" w:rsidP="009D6E49">
      <w:pPr>
        <w:pStyle w:val="ARTartustawynprozporzdzenia"/>
        <w:ind w:firstLine="0"/>
      </w:pPr>
    </w:p>
    <w:p w:rsidR="00375A3B" w:rsidRDefault="00375A3B" w:rsidP="009D6E49">
      <w:pPr>
        <w:pStyle w:val="ARTartustawynprozporzdzenia"/>
        <w:ind w:firstLine="0"/>
      </w:pPr>
    </w:p>
    <w:p w:rsidR="00375A3B" w:rsidRDefault="00375A3B" w:rsidP="009D6E49">
      <w:pPr>
        <w:pStyle w:val="ARTartustawynprozporzdzenia"/>
        <w:ind w:firstLine="0"/>
      </w:pPr>
    </w:p>
    <w:p w:rsidR="00375A3B" w:rsidRDefault="00375A3B" w:rsidP="009D6E49">
      <w:pPr>
        <w:pStyle w:val="ARTartustawynprozporzdzenia"/>
        <w:ind w:firstLine="0"/>
      </w:pPr>
    </w:p>
    <w:p w:rsidR="00375A3B" w:rsidRDefault="00375A3B" w:rsidP="009D6E49">
      <w:pPr>
        <w:pStyle w:val="ARTartustawynprozporzdzenia"/>
        <w:ind w:firstLine="0"/>
      </w:pPr>
    </w:p>
    <w:p w:rsidR="00375A3B" w:rsidRDefault="00375A3B" w:rsidP="009D6E49">
      <w:pPr>
        <w:pStyle w:val="ARTartustawynprozporzdzenia"/>
        <w:ind w:firstLine="0"/>
      </w:pPr>
    </w:p>
    <w:p w:rsidR="00A14D84" w:rsidRPr="00737F6A" w:rsidRDefault="00A14D84" w:rsidP="000A3BD3">
      <w:pPr>
        <w:pStyle w:val="ARTartustawynprozporzdzenia"/>
        <w:ind w:firstLine="0"/>
      </w:pPr>
    </w:p>
    <w:sectPr w:rsidR="00A14D84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A3" w:rsidRDefault="005E52A3">
      <w:r>
        <w:separator/>
      </w:r>
    </w:p>
  </w:endnote>
  <w:endnote w:type="continuationSeparator" w:id="0">
    <w:p w:rsidR="005E52A3" w:rsidRDefault="005E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A3" w:rsidRDefault="005E52A3">
      <w:r>
        <w:separator/>
      </w:r>
    </w:p>
  </w:footnote>
  <w:footnote w:type="continuationSeparator" w:id="0">
    <w:p w:rsidR="005E52A3" w:rsidRDefault="005E52A3">
      <w:r>
        <w:continuationSeparator/>
      </w:r>
    </w:p>
  </w:footnote>
  <w:footnote w:id="1">
    <w:p w:rsidR="00AE3570" w:rsidRDefault="00AE3570" w:rsidP="00485D0F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r w:rsidR="00485D0F">
        <w:t>Niniejszą ustawą zmienia się</w:t>
      </w:r>
      <w:r w:rsidR="000A6A48" w:rsidRPr="000A6A48">
        <w:t xml:space="preserve"> ustawę z dnia 28 sierpnia 1997 r. o organizacji i funkc</w:t>
      </w:r>
      <w:r w:rsidR="000A6A48">
        <w:t>j</w:t>
      </w:r>
      <w:r w:rsidR="002142AD">
        <w:t xml:space="preserve">onowaniu funduszy emerytalnych oraz </w:t>
      </w:r>
      <w:r w:rsidR="000A6A48">
        <w:t>ustawę z dnia 13 października 1998 r. o s</w:t>
      </w:r>
      <w:r w:rsidR="002142AD">
        <w:t>ystemie ubezpieczeń społecznych.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6689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53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63E"/>
    <w:rsid w:val="00064E4C"/>
    <w:rsid w:val="00066901"/>
    <w:rsid w:val="00066D28"/>
    <w:rsid w:val="0006782E"/>
    <w:rsid w:val="00071BEE"/>
    <w:rsid w:val="000736CD"/>
    <w:rsid w:val="0007533B"/>
    <w:rsid w:val="0007545D"/>
    <w:rsid w:val="000760BF"/>
    <w:rsid w:val="0007613E"/>
    <w:rsid w:val="00076808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BD3"/>
    <w:rsid w:val="000A6A48"/>
    <w:rsid w:val="000B298D"/>
    <w:rsid w:val="000B5B2D"/>
    <w:rsid w:val="000B5DCE"/>
    <w:rsid w:val="000C05BA"/>
    <w:rsid w:val="000C0E8F"/>
    <w:rsid w:val="000C4BC4"/>
    <w:rsid w:val="000D0110"/>
    <w:rsid w:val="000D2468"/>
    <w:rsid w:val="000D2E07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985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3E10"/>
    <w:rsid w:val="001740D0"/>
    <w:rsid w:val="0017451C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039"/>
    <w:rsid w:val="001C0BD0"/>
    <w:rsid w:val="001C1832"/>
    <w:rsid w:val="001C188C"/>
    <w:rsid w:val="001C3D6D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42AD"/>
    <w:rsid w:val="00214DC3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3332"/>
    <w:rsid w:val="002555D4"/>
    <w:rsid w:val="00261A16"/>
    <w:rsid w:val="00263522"/>
    <w:rsid w:val="00264EC6"/>
    <w:rsid w:val="00267412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806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6E85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5A3B"/>
    <w:rsid w:val="00376082"/>
    <w:rsid w:val="0037727C"/>
    <w:rsid w:val="00377E70"/>
    <w:rsid w:val="00380904"/>
    <w:rsid w:val="003823EE"/>
    <w:rsid w:val="00382960"/>
    <w:rsid w:val="003846F7"/>
    <w:rsid w:val="003851ED"/>
    <w:rsid w:val="003856DF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5578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B28"/>
    <w:rsid w:val="00434D01"/>
    <w:rsid w:val="00435D26"/>
    <w:rsid w:val="00440C99"/>
    <w:rsid w:val="0044175C"/>
    <w:rsid w:val="00445F4D"/>
    <w:rsid w:val="004504C0"/>
    <w:rsid w:val="004550FB"/>
    <w:rsid w:val="004562A9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126"/>
    <w:rsid w:val="00473ACB"/>
    <w:rsid w:val="00474E3C"/>
    <w:rsid w:val="00480A58"/>
    <w:rsid w:val="00482151"/>
    <w:rsid w:val="00485D0F"/>
    <w:rsid w:val="00485FAD"/>
    <w:rsid w:val="00487AED"/>
    <w:rsid w:val="00491EDF"/>
    <w:rsid w:val="00492A3F"/>
    <w:rsid w:val="00494F62"/>
    <w:rsid w:val="004A0B97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BC1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325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38DC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C6EDE"/>
    <w:rsid w:val="005D3763"/>
    <w:rsid w:val="005D55E1"/>
    <w:rsid w:val="005E055B"/>
    <w:rsid w:val="005E19F7"/>
    <w:rsid w:val="005E4F04"/>
    <w:rsid w:val="005E52A3"/>
    <w:rsid w:val="005E62C2"/>
    <w:rsid w:val="005E6C71"/>
    <w:rsid w:val="005E78A5"/>
    <w:rsid w:val="005F0963"/>
    <w:rsid w:val="005F2824"/>
    <w:rsid w:val="005F2EBA"/>
    <w:rsid w:val="005F35ED"/>
    <w:rsid w:val="005F4D69"/>
    <w:rsid w:val="005F74DF"/>
    <w:rsid w:val="005F7812"/>
    <w:rsid w:val="005F7A88"/>
    <w:rsid w:val="00603A1A"/>
    <w:rsid w:val="006046D5"/>
    <w:rsid w:val="00607A93"/>
    <w:rsid w:val="00610C08"/>
    <w:rsid w:val="00611F74"/>
    <w:rsid w:val="00615772"/>
    <w:rsid w:val="006171E3"/>
    <w:rsid w:val="00621256"/>
    <w:rsid w:val="00621FCC"/>
    <w:rsid w:val="00622E4B"/>
    <w:rsid w:val="00626E4A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0FB"/>
    <w:rsid w:val="006969FA"/>
    <w:rsid w:val="00697428"/>
    <w:rsid w:val="006A35D5"/>
    <w:rsid w:val="006A748A"/>
    <w:rsid w:val="006B765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7256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5F6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06D"/>
    <w:rsid w:val="00744C6F"/>
    <w:rsid w:val="007457F6"/>
    <w:rsid w:val="00745ABB"/>
    <w:rsid w:val="00746CA3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1126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217"/>
    <w:rsid w:val="007B75BC"/>
    <w:rsid w:val="007C0BD6"/>
    <w:rsid w:val="007C2258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2845"/>
    <w:rsid w:val="00824591"/>
    <w:rsid w:val="00824AED"/>
    <w:rsid w:val="008275D4"/>
    <w:rsid w:val="00827820"/>
    <w:rsid w:val="00831B8B"/>
    <w:rsid w:val="0083405D"/>
    <w:rsid w:val="008352D4"/>
    <w:rsid w:val="00836DB9"/>
    <w:rsid w:val="00837C67"/>
    <w:rsid w:val="008415B0"/>
    <w:rsid w:val="00842028"/>
    <w:rsid w:val="0084267C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170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7A5"/>
    <w:rsid w:val="008E171D"/>
    <w:rsid w:val="008E2785"/>
    <w:rsid w:val="008E78A3"/>
    <w:rsid w:val="008F0654"/>
    <w:rsid w:val="008F06CB"/>
    <w:rsid w:val="008F1E90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1C69"/>
    <w:rsid w:val="00923E8D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47E09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52E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87D"/>
    <w:rsid w:val="009C328C"/>
    <w:rsid w:val="009C4444"/>
    <w:rsid w:val="009C79AD"/>
    <w:rsid w:val="009C7CA6"/>
    <w:rsid w:val="009D3316"/>
    <w:rsid w:val="009D35A9"/>
    <w:rsid w:val="009D55AA"/>
    <w:rsid w:val="009D6E49"/>
    <w:rsid w:val="009E3E77"/>
    <w:rsid w:val="009E3FAB"/>
    <w:rsid w:val="009E58AB"/>
    <w:rsid w:val="009E5B3F"/>
    <w:rsid w:val="009E66D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4D84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0FAE"/>
    <w:rsid w:val="00A32253"/>
    <w:rsid w:val="00A3310E"/>
    <w:rsid w:val="00A333A0"/>
    <w:rsid w:val="00A37E70"/>
    <w:rsid w:val="00A437E1"/>
    <w:rsid w:val="00A44ECE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186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3553"/>
    <w:rsid w:val="00AC4EA1"/>
    <w:rsid w:val="00AC5381"/>
    <w:rsid w:val="00AC5920"/>
    <w:rsid w:val="00AD0E65"/>
    <w:rsid w:val="00AD2BF2"/>
    <w:rsid w:val="00AD4E90"/>
    <w:rsid w:val="00AD5422"/>
    <w:rsid w:val="00AD6692"/>
    <w:rsid w:val="00AE357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AF7EAA"/>
    <w:rsid w:val="00B006E5"/>
    <w:rsid w:val="00B024C2"/>
    <w:rsid w:val="00B04FE3"/>
    <w:rsid w:val="00B07700"/>
    <w:rsid w:val="00B13921"/>
    <w:rsid w:val="00B1528C"/>
    <w:rsid w:val="00B16ACD"/>
    <w:rsid w:val="00B21487"/>
    <w:rsid w:val="00B232D1"/>
    <w:rsid w:val="00B24DB5"/>
    <w:rsid w:val="00B2611E"/>
    <w:rsid w:val="00B31F9E"/>
    <w:rsid w:val="00B3268F"/>
    <w:rsid w:val="00B32C2C"/>
    <w:rsid w:val="00B33A1A"/>
    <w:rsid w:val="00B33E6C"/>
    <w:rsid w:val="00B371CC"/>
    <w:rsid w:val="00B40CD3"/>
    <w:rsid w:val="00B41CD9"/>
    <w:rsid w:val="00B427E6"/>
    <w:rsid w:val="00B428A6"/>
    <w:rsid w:val="00B43E1F"/>
    <w:rsid w:val="00B45FBC"/>
    <w:rsid w:val="00B51A7D"/>
    <w:rsid w:val="00B535C2"/>
    <w:rsid w:val="00B55544"/>
    <w:rsid w:val="00B57BC1"/>
    <w:rsid w:val="00B642FC"/>
    <w:rsid w:val="00B64D26"/>
    <w:rsid w:val="00B64FBB"/>
    <w:rsid w:val="00B70E22"/>
    <w:rsid w:val="00B774CB"/>
    <w:rsid w:val="00B80402"/>
    <w:rsid w:val="00B80A58"/>
    <w:rsid w:val="00B80B9A"/>
    <w:rsid w:val="00B830B7"/>
    <w:rsid w:val="00B8452D"/>
    <w:rsid w:val="00B848EA"/>
    <w:rsid w:val="00B84B2B"/>
    <w:rsid w:val="00B90500"/>
    <w:rsid w:val="00B906BD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351D"/>
    <w:rsid w:val="00C14763"/>
    <w:rsid w:val="00C16141"/>
    <w:rsid w:val="00C2196F"/>
    <w:rsid w:val="00C2363F"/>
    <w:rsid w:val="00C236C8"/>
    <w:rsid w:val="00C260B1"/>
    <w:rsid w:val="00C26E56"/>
    <w:rsid w:val="00C311D3"/>
    <w:rsid w:val="00C31406"/>
    <w:rsid w:val="00C37194"/>
    <w:rsid w:val="00C40637"/>
    <w:rsid w:val="00C40F6C"/>
    <w:rsid w:val="00C44426"/>
    <w:rsid w:val="00C445F3"/>
    <w:rsid w:val="00C44884"/>
    <w:rsid w:val="00C451F4"/>
    <w:rsid w:val="00C45EB1"/>
    <w:rsid w:val="00C54A3A"/>
    <w:rsid w:val="00C55566"/>
    <w:rsid w:val="00C56448"/>
    <w:rsid w:val="00C6045F"/>
    <w:rsid w:val="00C6427C"/>
    <w:rsid w:val="00C65411"/>
    <w:rsid w:val="00C667BE"/>
    <w:rsid w:val="00C6689C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6BF8"/>
    <w:rsid w:val="00CC0D6A"/>
    <w:rsid w:val="00CC3831"/>
    <w:rsid w:val="00CC3E3D"/>
    <w:rsid w:val="00CC519B"/>
    <w:rsid w:val="00CD12C1"/>
    <w:rsid w:val="00CD214E"/>
    <w:rsid w:val="00CD46FA"/>
    <w:rsid w:val="00CD5973"/>
    <w:rsid w:val="00CE11E4"/>
    <w:rsid w:val="00CE31A6"/>
    <w:rsid w:val="00CF09AA"/>
    <w:rsid w:val="00CF4813"/>
    <w:rsid w:val="00CF4DFE"/>
    <w:rsid w:val="00CF5233"/>
    <w:rsid w:val="00D029B8"/>
    <w:rsid w:val="00D02F46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586"/>
    <w:rsid w:val="00D80E7D"/>
    <w:rsid w:val="00D81397"/>
    <w:rsid w:val="00D848B9"/>
    <w:rsid w:val="00D90E69"/>
    <w:rsid w:val="00D90FAC"/>
    <w:rsid w:val="00D91368"/>
    <w:rsid w:val="00D93106"/>
    <w:rsid w:val="00D933E9"/>
    <w:rsid w:val="00D9505D"/>
    <w:rsid w:val="00D953D0"/>
    <w:rsid w:val="00D959F5"/>
    <w:rsid w:val="00D96884"/>
    <w:rsid w:val="00DA2598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BDB"/>
    <w:rsid w:val="00DE7DC1"/>
    <w:rsid w:val="00DF103F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2CC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5B23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08CC"/>
    <w:rsid w:val="00EF0B96"/>
    <w:rsid w:val="00EF3486"/>
    <w:rsid w:val="00EF47AF"/>
    <w:rsid w:val="00EF53B6"/>
    <w:rsid w:val="00EF70F5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263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1E7C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1E9D87-D232-4DB0-8F07-40E094B5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boguc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0F31EA-56D3-453C-BBD3-FB468BF3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4</Pages>
  <Words>989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.</dc:creator>
  <cp:lastModifiedBy>Wąsik Maciej</cp:lastModifiedBy>
  <cp:revision>2</cp:revision>
  <cp:lastPrinted>2020-10-14T16:22:00Z</cp:lastPrinted>
  <dcterms:created xsi:type="dcterms:W3CDTF">2020-11-09T14:01:00Z</dcterms:created>
  <dcterms:modified xsi:type="dcterms:W3CDTF">2020-11-09T14:01:00Z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